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52" w:rsidRDefault="00583252"/>
    <w:p w:rsidR="00583252" w:rsidRDefault="00583252" w:rsidP="003A52BF">
      <w:r w:rsidRPr="00EE123A">
        <w:rPr>
          <w:rFonts w:ascii="Arial" w:hAnsi="Arial" w:cs="Arial"/>
          <w:noProof/>
          <w:color w:val="7F7F7F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451.5pt;height:52.5pt;visibility:visible">
            <v:imagedata r:id="rId4" o:title=""/>
          </v:shape>
        </w:pict>
      </w:r>
    </w:p>
    <w:p w:rsidR="00583252" w:rsidRDefault="00583252" w:rsidP="003A52BF">
      <w:pPr>
        <w:tabs>
          <w:tab w:val="center" w:pos="4536"/>
          <w:tab w:val="right" w:pos="9356"/>
        </w:tabs>
        <w:spacing w:after="0" w:line="240" w:lineRule="auto"/>
        <w:ind w:left="-851" w:right="-17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Projekt nr RPLD.11.03.01-10-0052/19, pn.  „Twoja przyszłość – nasze doświadczenia”,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współfinansowany ze środków Europejskiego Funduszu Społecznego </w:t>
      </w:r>
      <w:r>
        <w:rPr>
          <w:rFonts w:ascii="Arial" w:hAnsi="Arial" w:cs="Arial"/>
          <w:sz w:val="20"/>
          <w:szCs w:val="20"/>
          <w:lang w:eastAsia="pl-PL"/>
        </w:rPr>
        <w:br/>
        <w:t>w ramach Regionalnego Programu Operacyjnego Województwa Łódzkiego na lata 2014-2020</w:t>
      </w:r>
    </w:p>
    <w:p w:rsidR="00583252" w:rsidRDefault="00583252"/>
    <w:p w:rsidR="00583252" w:rsidRDefault="00583252"/>
    <w:p w:rsidR="00583252" w:rsidRDefault="00583252">
      <w:r>
        <w:t>HARMONOGRAM ZAJĘĆ z projektu: Twoja przyszłość-nasze doświadczenie</w:t>
      </w:r>
    </w:p>
    <w:p w:rsidR="00583252" w:rsidRDefault="00583252">
      <w:r>
        <w:t>ZADANIE 2.Dodatkowe zajęcia specjalistyczne z zakresu technologii gastronomicznej i usług gastronomicznych.</w:t>
      </w:r>
    </w:p>
    <w:p w:rsidR="00583252" w:rsidRDefault="00583252">
      <w:r>
        <w:t>Prowadzący: Anna Cholewa-Pakulska</w:t>
      </w:r>
    </w:p>
    <w:p w:rsidR="00583252" w:rsidRDefault="00583252"/>
    <w:p w:rsidR="00583252" w:rsidRDefault="00583252">
      <w:r>
        <w:t>I edycja   2020/2021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583252" w:rsidRPr="000219BA" w:rsidTr="000219BA">
        <w:tc>
          <w:tcPr>
            <w:tcW w:w="3020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Dzień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Miesiąc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Godzina</w:t>
            </w:r>
          </w:p>
        </w:tc>
      </w:tr>
      <w:tr w:rsidR="00583252" w:rsidRPr="000219BA" w:rsidTr="000219BA">
        <w:tc>
          <w:tcPr>
            <w:tcW w:w="3020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28, 30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wrzesień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14.00-16.00</w:t>
            </w:r>
          </w:p>
        </w:tc>
      </w:tr>
      <w:tr w:rsidR="00583252" w:rsidRPr="000219BA" w:rsidTr="000219BA">
        <w:tc>
          <w:tcPr>
            <w:tcW w:w="3020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7, 12, 21, 28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październik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14.00-16.00</w:t>
            </w:r>
          </w:p>
        </w:tc>
      </w:tr>
      <w:tr w:rsidR="00583252" w:rsidRPr="000219BA" w:rsidTr="000219BA">
        <w:tc>
          <w:tcPr>
            <w:tcW w:w="3020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4, 12, 18, 25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listopad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14.00-16.00</w:t>
            </w:r>
          </w:p>
        </w:tc>
      </w:tr>
      <w:tr w:rsidR="00583252" w:rsidRPr="000219BA" w:rsidTr="000219BA">
        <w:tc>
          <w:tcPr>
            <w:tcW w:w="3020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2, 9, 16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grudzień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14.00-16.00</w:t>
            </w:r>
          </w:p>
        </w:tc>
      </w:tr>
      <w:tr w:rsidR="00583252" w:rsidRPr="000219BA" w:rsidTr="000219BA">
        <w:tc>
          <w:tcPr>
            <w:tcW w:w="3020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5, 13, 20, 27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styczeń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14.00-16.00</w:t>
            </w:r>
          </w:p>
        </w:tc>
      </w:tr>
      <w:tr w:rsidR="00583252" w:rsidRPr="000219BA" w:rsidTr="000219BA">
        <w:tc>
          <w:tcPr>
            <w:tcW w:w="3020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17, 24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luty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14.00-16.00</w:t>
            </w:r>
          </w:p>
        </w:tc>
      </w:tr>
      <w:tr w:rsidR="00583252" w:rsidRPr="000219BA" w:rsidTr="000219BA">
        <w:tc>
          <w:tcPr>
            <w:tcW w:w="3020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3, 10, 17, 24, 31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marzec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14.00-16.00</w:t>
            </w:r>
          </w:p>
        </w:tc>
      </w:tr>
      <w:tr w:rsidR="00583252" w:rsidRPr="000219BA" w:rsidTr="000219BA">
        <w:tc>
          <w:tcPr>
            <w:tcW w:w="3020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7, 14, 21, 28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kwiecień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14.00-16.00</w:t>
            </w:r>
          </w:p>
        </w:tc>
      </w:tr>
      <w:tr w:rsidR="00583252" w:rsidRPr="000219BA" w:rsidTr="000219BA">
        <w:tc>
          <w:tcPr>
            <w:tcW w:w="3020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5, 12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maj</w:t>
            </w:r>
          </w:p>
        </w:tc>
        <w:tc>
          <w:tcPr>
            <w:tcW w:w="3021" w:type="dxa"/>
          </w:tcPr>
          <w:p w:rsidR="00583252" w:rsidRPr="000219BA" w:rsidRDefault="00583252" w:rsidP="000219BA">
            <w:pPr>
              <w:spacing w:after="0" w:line="240" w:lineRule="auto"/>
              <w:rPr>
                <w:sz w:val="24"/>
                <w:szCs w:val="24"/>
              </w:rPr>
            </w:pPr>
            <w:r w:rsidRPr="000219BA">
              <w:rPr>
                <w:sz w:val="24"/>
                <w:szCs w:val="24"/>
              </w:rPr>
              <w:t>14.00-16.00</w:t>
            </w:r>
          </w:p>
        </w:tc>
      </w:tr>
    </w:tbl>
    <w:p w:rsidR="00583252" w:rsidRDefault="00583252">
      <w:pPr>
        <w:rPr>
          <w:sz w:val="24"/>
          <w:szCs w:val="24"/>
        </w:rPr>
      </w:pPr>
    </w:p>
    <w:p w:rsidR="00583252" w:rsidRPr="007772DF" w:rsidRDefault="00583252">
      <w:pPr>
        <w:rPr>
          <w:sz w:val="24"/>
          <w:szCs w:val="24"/>
        </w:rPr>
      </w:pPr>
      <w:r>
        <w:rPr>
          <w:sz w:val="24"/>
          <w:szCs w:val="24"/>
        </w:rPr>
        <w:t>Razem: 60 godz.</w:t>
      </w:r>
      <w:bookmarkStart w:id="0" w:name="_GoBack"/>
      <w:bookmarkEnd w:id="0"/>
    </w:p>
    <w:sectPr w:rsidR="00583252" w:rsidRPr="007772DF" w:rsidSect="001B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2DF"/>
    <w:rsid w:val="000219BA"/>
    <w:rsid w:val="001B5D20"/>
    <w:rsid w:val="003A52BF"/>
    <w:rsid w:val="00583252"/>
    <w:rsid w:val="007772DF"/>
    <w:rsid w:val="00A03799"/>
    <w:rsid w:val="00BA7BB4"/>
    <w:rsid w:val="00ED33F6"/>
    <w:rsid w:val="00EE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72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114</Words>
  <Characters>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ZSMR</dc:creator>
  <cp:keywords/>
  <dc:description/>
  <cp:lastModifiedBy>****</cp:lastModifiedBy>
  <cp:revision>2</cp:revision>
  <dcterms:created xsi:type="dcterms:W3CDTF">2020-11-09T08:15:00Z</dcterms:created>
  <dcterms:modified xsi:type="dcterms:W3CDTF">2021-01-19T06:35:00Z</dcterms:modified>
</cp:coreProperties>
</file>