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D" w:rsidRPr="00E97B8B" w:rsidRDefault="006A2C2D" w:rsidP="00616752">
      <w:pPr>
        <w:rPr>
          <w:rFonts w:ascii="Times New Roman" w:hAnsi="Times New Roman"/>
          <w:sz w:val="24"/>
          <w:szCs w:val="24"/>
        </w:rPr>
      </w:pPr>
    </w:p>
    <w:p w:rsidR="006A2C2D" w:rsidRPr="00E97B8B" w:rsidRDefault="006A2C2D" w:rsidP="00616752">
      <w:pPr>
        <w:rPr>
          <w:rFonts w:ascii="Times New Roman" w:hAnsi="Times New Roman"/>
          <w:b/>
          <w:sz w:val="24"/>
          <w:szCs w:val="24"/>
        </w:rPr>
      </w:pPr>
    </w:p>
    <w:p w:rsidR="006A2C2D" w:rsidRPr="00E97B8B" w:rsidRDefault="006A2C2D" w:rsidP="0077516D">
      <w:pPr>
        <w:jc w:val="center"/>
        <w:rPr>
          <w:rFonts w:ascii="Times New Roman" w:hAnsi="Times New Roman"/>
          <w:b/>
          <w:sz w:val="24"/>
          <w:szCs w:val="24"/>
        </w:rPr>
      </w:pPr>
      <w:r w:rsidRPr="00E97B8B">
        <w:rPr>
          <w:rFonts w:ascii="Times New Roman" w:hAnsi="Times New Roman"/>
          <w:b/>
          <w:sz w:val="24"/>
          <w:szCs w:val="24"/>
        </w:rPr>
        <w:t>DEKLARACJA UCZESTNICTWA W PROJEKCIE</w:t>
      </w:r>
    </w:p>
    <w:p w:rsidR="006A2C2D" w:rsidRPr="00183619" w:rsidRDefault="006A2C2D" w:rsidP="00183619">
      <w:pPr>
        <w:jc w:val="center"/>
        <w:rPr>
          <w:rFonts w:ascii="Times New Roman" w:hAnsi="Times New Roman"/>
        </w:rPr>
      </w:pPr>
      <w:r w:rsidRPr="00E97B8B">
        <w:rPr>
          <w:rFonts w:ascii="Times New Roman" w:hAnsi="Times New Roman"/>
          <w:sz w:val="24"/>
          <w:szCs w:val="24"/>
        </w:rPr>
        <w:t xml:space="preserve">nr </w:t>
      </w:r>
      <w:r w:rsidRPr="0078738D">
        <w:rPr>
          <w:rFonts w:ascii="Times New Roman" w:hAnsi="Times New Roman"/>
        </w:rPr>
        <w:t>RPLD.11.03.01-10-0052/19</w:t>
      </w:r>
      <w:r w:rsidRPr="00E97B8B">
        <w:rPr>
          <w:rFonts w:ascii="Times New Roman" w:hAnsi="Times New Roman"/>
          <w:sz w:val="24"/>
          <w:szCs w:val="24"/>
        </w:rPr>
        <w:t>, pn. „</w:t>
      </w:r>
      <w:r w:rsidRPr="0078738D">
        <w:rPr>
          <w:rFonts w:ascii="Arial" w:hAnsi="Arial" w:cs="Arial"/>
          <w:noProof/>
          <w:color w:val="000000"/>
          <w:sz w:val="20"/>
          <w:szCs w:val="20"/>
          <w:lang w:eastAsia="pl-PL"/>
        </w:rPr>
        <w:t>Twoja przyszłość – nasze doświadczenie</w:t>
      </w:r>
      <w:r w:rsidRPr="00B64CFB">
        <w:rPr>
          <w:rFonts w:ascii="Times New Roman" w:hAnsi="Times New Roman"/>
          <w:color w:val="000000"/>
          <w:sz w:val="24"/>
          <w:szCs w:val="24"/>
        </w:rPr>
        <w:t>”</w:t>
      </w:r>
    </w:p>
    <w:p w:rsidR="006A2C2D" w:rsidRPr="00E97B8B" w:rsidRDefault="006A2C2D" w:rsidP="0077516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2C2D" w:rsidRDefault="006A2C2D" w:rsidP="00E97B8B">
      <w:pPr>
        <w:jc w:val="both"/>
        <w:rPr>
          <w:rFonts w:ascii="Times New Roman" w:hAnsi="Times New Roman"/>
          <w:sz w:val="24"/>
          <w:szCs w:val="24"/>
        </w:rPr>
      </w:pPr>
      <w:r w:rsidRPr="00E97B8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rodzic/opiekun prawny ………………………………………….……………….(imię i nazwisko dziecka)</w:t>
      </w:r>
      <w:r w:rsidRPr="00E97B8B">
        <w:rPr>
          <w:rFonts w:ascii="Times New Roman" w:hAnsi="Times New Roman"/>
          <w:sz w:val="24"/>
          <w:szCs w:val="24"/>
        </w:rPr>
        <w:t xml:space="preserve">, </w:t>
      </w:r>
    </w:p>
    <w:p w:rsidR="006A2C2D" w:rsidRPr="00E97B8B" w:rsidRDefault="006A2C2D" w:rsidP="00E97B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97B8B">
        <w:rPr>
          <w:rFonts w:ascii="Times New Roman" w:hAnsi="Times New Roman"/>
          <w:sz w:val="24"/>
          <w:szCs w:val="24"/>
        </w:rPr>
        <w:t>eklaruję</w:t>
      </w:r>
      <w:r>
        <w:rPr>
          <w:rFonts w:ascii="Times New Roman" w:hAnsi="Times New Roman"/>
          <w:sz w:val="24"/>
          <w:szCs w:val="24"/>
        </w:rPr>
        <w:t xml:space="preserve"> jego/jej</w:t>
      </w:r>
      <w:r w:rsidRPr="00E97B8B">
        <w:rPr>
          <w:rFonts w:ascii="Times New Roman" w:hAnsi="Times New Roman"/>
          <w:sz w:val="24"/>
          <w:szCs w:val="24"/>
        </w:rPr>
        <w:t xml:space="preserve"> udział w w/w Projekcie, realizowanym  przez </w:t>
      </w:r>
      <w:r w:rsidRPr="0078738D">
        <w:rPr>
          <w:rFonts w:ascii="Times New Roman" w:hAnsi="Times New Roman"/>
          <w:sz w:val="24"/>
          <w:szCs w:val="24"/>
        </w:rPr>
        <w:t xml:space="preserve">Centrum Kształcenia Zawodowego w Piątku </w:t>
      </w:r>
      <w:r w:rsidRPr="00E97B8B">
        <w:rPr>
          <w:rFonts w:ascii="Times New Roman" w:hAnsi="Times New Roman"/>
          <w:sz w:val="24"/>
          <w:szCs w:val="24"/>
        </w:rPr>
        <w:t xml:space="preserve">współfinansowanym  ze środków  Europejskiego Funduszu Społecznego w ramach Regionalnego Programu Operacyjnego Województwa </w:t>
      </w:r>
      <w:r>
        <w:rPr>
          <w:rFonts w:ascii="Times New Roman" w:hAnsi="Times New Roman"/>
          <w:sz w:val="24"/>
          <w:szCs w:val="24"/>
        </w:rPr>
        <w:t>Łódzkiego</w:t>
      </w:r>
      <w:r w:rsidRPr="00E97B8B">
        <w:rPr>
          <w:rFonts w:ascii="Times New Roman" w:hAnsi="Times New Roman"/>
          <w:sz w:val="24"/>
          <w:szCs w:val="24"/>
        </w:rPr>
        <w:t xml:space="preserve"> na lata 2014-2020. </w:t>
      </w:r>
    </w:p>
    <w:p w:rsidR="006A2C2D" w:rsidRPr="00E97B8B" w:rsidRDefault="006A2C2D" w:rsidP="00E97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 zapoznałem</w:t>
      </w:r>
      <w:r w:rsidRPr="00E97B8B">
        <w:rPr>
          <w:rFonts w:ascii="Times New Roman" w:hAnsi="Times New Roman"/>
          <w:sz w:val="24"/>
          <w:szCs w:val="24"/>
        </w:rPr>
        <w:t xml:space="preserve"> się z Regulaminem rekrutacji i uczestnictwa w Projekcie i tym samym zobowiązuję się do systematycznego udziału</w:t>
      </w:r>
      <w:r>
        <w:rPr>
          <w:rFonts w:ascii="Times New Roman" w:hAnsi="Times New Roman"/>
          <w:sz w:val="24"/>
          <w:szCs w:val="24"/>
        </w:rPr>
        <w:t>……………….……………………………………………..(imię i nazwisko dziecka)</w:t>
      </w:r>
      <w:r w:rsidRPr="00E97B8B">
        <w:rPr>
          <w:rFonts w:ascii="Times New Roman" w:hAnsi="Times New Roman"/>
          <w:sz w:val="24"/>
          <w:szCs w:val="24"/>
        </w:rPr>
        <w:t xml:space="preserve"> w formach wsparcia, </w:t>
      </w:r>
      <w:r>
        <w:rPr>
          <w:rFonts w:ascii="Times New Roman" w:hAnsi="Times New Roman"/>
          <w:sz w:val="24"/>
          <w:szCs w:val="24"/>
        </w:rPr>
        <w:t>do których został</w:t>
      </w:r>
      <w:r w:rsidRPr="00E97B8B">
        <w:rPr>
          <w:rFonts w:ascii="Times New Roman" w:hAnsi="Times New Roman"/>
          <w:sz w:val="24"/>
          <w:szCs w:val="24"/>
        </w:rPr>
        <w:t xml:space="preserve"> zakwalifikowana/y.</w:t>
      </w:r>
    </w:p>
    <w:p w:rsidR="006A2C2D" w:rsidRPr="00E97B8B" w:rsidRDefault="006A2C2D" w:rsidP="00E97B8B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 w:rsidRPr="00E97B8B"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6A2C2D" w:rsidRPr="00E97B8B" w:rsidRDefault="006A2C2D" w:rsidP="00182FE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7B8B">
        <w:rPr>
          <w:rFonts w:ascii="Times New Roman" w:hAnsi="Times New Roman"/>
          <w:i/>
          <w:sz w:val="24"/>
          <w:szCs w:val="24"/>
        </w:rPr>
        <w:t>data i podpis uczestnika/uczestniczki</w:t>
      </w:r>
    </w:p>
    <w:p w:rsidR="006A2C2D" w:rsidRPr="00E97B8B" w:rsidRDefault="006A2C2D" w:rsidP="00182FE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A2C2D" w:rsidRPr="00E97B8B" w:rsidRDefault="006A2C2D" w:rsidP="00E97B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7B8B">
        <w:rPr>
          <w:rFonts w:ascii="Times New Roman" w:hAnsi="Times New Roman"/>
          <w:i/>
          <w:sz w:val="24"/>
          <w:szCs w:val="24"/>
        </w:rPr>
        <w:t>…………………..……………………………………………………..</w:t>
      </w:r>
    </w:p>
    <w:p w:rsidR="006A2C2D" w:rsidRPr="00E97B8B" w:rsidRDefault="006A2C2D" w:rsidP="00E97B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7B8B">
        <w:rPr>
          <w:rFonts w:ascii="Times New Roman" w:hAnsi="Times New Roman"/>
          <w:i/>
          <w:sz w:val="24"/>
          <w:szCs w:val="24"/>
        </w:rPr>
        <w:t xml:space="preserve">data i podpis rodzica/opiekuna </w:t>
      </w:r>
    </w:p>
    <w:p w:rsidR="006A2C2D" w:rsidRPr="00E97B8B" w:rsidRDefault="006A2C2D" w:rsidP="00182FE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6A2C2D" w:rsidRPr="00E97B8B" w:rsidSect="00024D02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D" w:rsidRDefault="006A2C2D" w:rsidP="0077516D">
      <w:pPr>
        <w:spacing w:after="0" w:line="240" w:lineRule="auto"/>
      </w:pPr>
      <w:r>
        <w:separator/>
      </w:r>
    </w:p>
  </w:endnote>
  <w:endnote w:type="continuationSeparator" w:id="0">
    <w:p w:rsidR="006A2C2D" w:rsidRDefault="006A2C2D" w:rsidP="007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D" w:rsidRDefault="006A2C2D" w:rsidP="0077516D">
      <w:pPr>
        <w:spacing w:after="0" w:line="240" w:lineRule="auto"/>
      </w:pPr>
      <w:r>
        <w:separator/>
      </w:r>
    </w:p>
  </w:footnote>
  <w:footnote w:type="continuationSeparator" w:id="0">
    <w:p w:rsidR="006A2C2D" w:rsidRDefault="006A2C2D" w:rsidP="0077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2D" w:rsidRDefault="006A2C2D">
    <w:pPr>
      <w:pStyle w:val="Header"/>
    </w:pPr>
    <w:r w:rsidRPr="005E75B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2.25pt;height:52.5pt;visibility:visible">
          <v:imagedata r:id="rId1" o:title=""/>
        </v:shape>
      </w:pict>
    </w:r>
  </w:p>
  <w:p w:rsidR="006A2C2D" w:rsidRPr="006527D6" w:rsidRDefault="006A2C2D" w:rsidP="0018361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2C"/>
    <w:rsid w:val="00024D02"/>
    <w:rsid w:val="00177182"/>
    <w:rsid w:val="0018073B"/>
    <w:rsid w:val="00182FED"/>
    <w:rsid w:val="00183619"/>
    <w:rsid w:val="001A77CC"/>
    <w:rsid w:val="001D78EF"/>
    <w:rsid w:val="0025337E"/>
    <w:rsid w:val="00261594"/>
    <w:rsid w:val="00282510"/>
    <w:rsid w:val="002920BE"/>
    <w:rsid w:val="002A2562"/>
    <w:rsid w:val="002C7B79"/>
    <w:rsid w:val="002D3CAF"/>
    <w:rsid w:val="00366A76"/>
    <w:rsid w:val="00386D5E"/>
    <w:rsid w:val="00436835"/>
    <w:rsid w:val="00460DA4"/>
    <w:rsid w:val="0048524F"/>
    <w:rsid w:val="004C40F9"/>
    <w:rsid w:val="004D51BB"/>
    <w:rsid w:val="005132D4"/>
    <w:rsid w:val="005E75B5"/>
    <w:rsid w:val="00616752"/>
    <w:rsid w:val="006527D6"/>
    <w:rsid w:val="00683543"/>
    <w:rsid w:val="006A2C2D"/>
    <w:rsid w:val="0077516D"/>
    <w:rsid w:val="0078738D"/>
    <w:rsid w:val="007B3B25"/>
    <w:rsid w:val="007B72C3"/>
    <w:rsid w:val="007F1189"/>
    <w:rsid w:val="007F6D1E"/>
    <w:rsid w:val="0080314F"/>
    <w:rsid w:val="00820116"/>
    <w:rsid w:val="0084005A"/>
    <w:rsid w:val="00852F96"/>
    <w:rsid w:val="00861F36"/>
    <w:rsid w:val="00890A32"/>
    <w:rsid w:val="008F0871"/>
    <w:rsid w:val="00A108DE"/>
    <w:rsid w:val="00B4672C"/>
    <w:rsid w:val="00B64CFB"/>
    <w:rsid w:val="00B66171"/>
    <w:rsid w:val="00B91F2C"/>
    <w:rsid w:val="00B962DD"/>
    <w:rsid w:val="00CF329F"/>
    <w:rsid w:val="00E60D42"/>
    <w:rsid w:val="00E97B8B"/>
    <w:rsid w:val="00EB4EF9"/>
    <w:rsid w:val="00F8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1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1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subject/>
  <dc:creator>Użytkownik systemu Windows</dc:creator>
  <cp:keywords/>
  <dc:description/>
  <cp:lastModifiedBy>****</cp:lastModifiedBy>
  <cp:revision>2</cp:revision>
  <cp:lastPrinted>2020-08-27T09:28:00Z</cp:lastPrinted>
  <dcterms:created xsi:type="dcterms:W3CDTF">2021-01-19T13:05:00Z</dcterms:created>
  <dcterms:modified xsi:type="dcterms:W3CDTF">2021-01-19T13:05:00Z</dcterms:modified>
</cp:coreProperties>
</file>